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35" w:rsidRPr="004A621B" w:rsidRDefault="00ED6335" w:rsidP="004A621B">
      <w:pPr>
        <w:shd w:val="clear" w:color="auto" w:fill="FFFFFF"/>
        <w:spacing w:after="45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4A621B">
        <w:rPr>
          <w:rFonts w:ascii="Times New Roman" w:hAnsi="Times New Roman"/>
          <w:b/>
          <w:sz w:val="24"/>
          <w:szCs w:val="24"/>
          <w:lang w:eastAsia="lt-LT"/>
        </w:rPr>
        <w:t>PANEVĖŽIO LOPŠELIS-DARŽELIS ,,VAIVORYKŠTĖ“ – PROGRAMOS ,,ZIPIO DRAUGAI“ DAUGIAFUNKCINIS METODINIS CENTRAS PANEVĖŽIO APSKRITYJE</w:t>
      </w:r>
    </w:p>
    <w:p w:rsidR="00ED6335" w:rsidRDefault="00ED6335" w:rsidP="004A621B">
      <w:pPr>
        <w:shd w:val="clear" w:color="auto" w:fill="FFFFFF"/>
        <w:spacing w:after="0" w:line="360" w:lineRule="auto"/>
        <w:jc w:val="both"/>
      </w:pPr>
      <w:r w:rsidRPr="004A621B">
        <w:rPr>
          <w:rFonts w:ascii="Times New Roman" w:hAnsi="Times New Roman"/>
          <w:sz w:val="24"/>
          <w:szCs w:val="24"/>
          <w:lang w:eastAsia="lt-LT"/>
        </w:rPr>
        <w:t xml:space="preserve">          </w:t>
      </w:r>
      <w:bookmarkStart w:id="0" w:name="_GoBack"/>
      <w:bookmarkEnd w:id="0"/>
      <w:r w:rsidRPr="004A621B">
        <w:rPr>
          <w:rFonts w:ascii="Times New Roman" w:hAnsi="Times New Roman"/>
          <w:sz w:val="24"/>
          <w:szCs w:val="24"/>
          <w:lang w:eastAsia="lt-LT"/>
        </w:rPr>
        <w:t xml:space="preserve">Nuo 2004 metų </w:t>
      </w:r>
      <w:r w:rsidRPr="004A621B">
        <w:rPr>
          <w:rFonts w:ascii="Times New Roman" w:hAnsi="Times New Roman"/>
          <w:b/>
          <w:sz w:val="24"/>
          <w:szCs w:val="24"/>
          <w:lang w:eastAsia="lt-LT"/>
        </w:rPr>
        <w:t>Panevėžio lopšelis-darželis ,,Vaivorykštė“</w:t>
      </w:r>
      <w:r w:rsidRPr="004A621B">
        <w:rPr>
          <w:rFonts w:ascii="Times New Roman" w:hAnsi="Times New Roman"/>
          <w:sz w:val="24"/>
          <w:szCs w:val="24"/>
          <w:lang w:eastAsia="lt-LT"/>
        </w:rPr>
        <w:t xml:space="preserve"> atlieka tarptautinės programos </w:t>
      </w:r>
      <w:r w:rsidRPr="004A621B">
        <w:rPr>
          <w:rFonts w:ascii="Times New Roman" w:hAnsi="Times New Roman"/>
          <w:b/>
          <w:sz w:val="24"/>
          <w:szCs w:val="24"/>
          <w:lang w:eastAsia="lt-LT"/>
        </w:rPr>
        <w:t xml:space="preserve">„Zipio draugai“ metodinio centro </w:t>
      </w:r>
      <w:r w:rsidRPr="004A621B">
        <w:rPr>
          <w:rFonts w:ascii="Times New Roman" w:hAnsi="Times New Roman"/>
          <w:sz w:val="24"/>
          <w:szCs w:val="24"/>
          <w:lang w:eastAsia="lt-LT"/>
        </w:rPr>
        <w:t>funkcijas Panevėžio  apskrityje: organizuoja programos viešus renginius, talkina juos organizuojant bei pravedant; priima, kaupia bei skleidžia informaciją programos dalyviams, tėvams; konsultuoja programoje dalyvaujančius pedagogus ir kt.        Metodinio centro darbo tikslas - padėti pedagogams, vykdant „ Zipio draugų“ programą, įgyti žinių, ugdant  vaikų socialinių bei emocinių sunkumų įveikimo gebėjimus.</w:t>
      </w:r>
      <w:r w:rsidRPr="004A621B">
        <w:t xml:space="preserve"> </w:t>
      </w:r>
      <w:r w:rsidRPr="004A621B">
        <w:rPr>
          <w:rFonts w:ascii="Times New Roman" w:hAnsi="Times New Roman"/>
          <w:sz w:val="24"/>
          <w:szCs w:val="24"/>
          <w:lang w:eastAsia="lt-LT"/>
        </w:rPr>
        <w:t>Prie programos „Zipio draugai“ įgyvendinimo daug prisidėjo įstaigos direktorė Irena Padkauskienė, savanoriškais pagrindais prisideda įstaigos pedagogės - programos konsultanto padėjėjos: Aksana Švaplienė, Daiva Jovaišienė, Renata Stumbrienė. Konsultanto padėjėjos padeda programos konsultantams-psichologams vedant seminarus pirmą kartą į programą įsitraukusiems pedagogams; ruošia ir skaito pranešimus su programa susijusiuose renginiuose respublikoje; veda programos metodinės medžiagos apskaitą.</w:t>
      </w:r>
    </w:p>
    <w:p w:rsidR="00ED6335" w:rsidRPr="004A621B" w:rsidRDefault="00ED6335" w:rsidP="004A621B">
      <w:pPr>
        <w:shd w:val="clear" w:color="auto" w:fill="FFFFFF"/>
        <w:spacing w:after="0" w:line="360" w:lineRule="auto"/>
        <w:ind w:firstLine="851"/>
        <w:jc w:val="both"/>
      </w:pPr>
      <w:r w:rsidRPr="004A621B">
        <w:rPr>
          <w:rFonts w:ascii="Times New Roman" w:hAnsi="Times New Roman"/>
          <w:sz w:val="24"/>
          <w:szCs w:val="24"/>
          <w:lang w:eastAsia="lt-LT"/>
        </w:rPr>
        <w:t xml:space="preserve">2020-2021 mokslo metais Panevėžio apskrityje programoje dalyvavo 80 pedagogų ir 1355 vaikų iš 51 įstaigos. Vyko atskiri kvalifikacijos tobulinimo seminarai Panevėžio apskrities pedagogams, įgijusiems programos </w:t>
      </w:r>
      <w:r w:rsidRPr="004A621B">
        <w:rPr>
          <w:rFonts w:ascii="Times New Roman" w:hAnsi="Times New Roman"/>
          <w:b/>
          <w:sz w:val="24"/>
          <w:szCs w:val="24"/>
          <w:lang w:eastAsia="lt-LT"/>
        </w:rPr>
        <w:t xml:space="preserve">,,Zipio draugai“ </w:t>
      </w:r>
      <w:r w:rsidRPr="004A621B">
        <w:rPr>
          <w:rFonts w:ascii="Times New Roman" w:hAnsi="Times New Roman"/>
          <w:sz w:val="24"/>
          <w:szCs w:val="24"/>
          <w:lang w:eastAsia="lt-LT"/>
        </w:rPr>
        <w:t>kvalifikaciją ankstesniais metais. Seminaruose dalyvavo pedagogai iš Panevėžio, Kupiškio, Rokiškio, Smilgių, Piniavos, Biržų, Krekenavos, Dembavos, Pažagienių, Bernatonių, Naujamiesčio, Upytės, Pasvalio.</w:t>
      </w:r>
    </w:p>
    <w:p w:rsidR="00ED6335" w:rsidRDefault="00ED6335" w:rsidP="004A62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4A621B">
        <w:rPr>
          <w:rFonts w:ascii="Times New Roman" w:hAnsi="Times New Roman"/>
          <w:sz w:val="24"/>
          <w:szCs w:val="24"/>
          <w:lang w:eastAsia="lt-LT"/>
        </w:rPr>
        <w:t>Parengta pagal VšĮ  „Vaiko labui“ informaciją</w:t>
      </w:r>
    </w:p>
    <w:p w:rsidR="00ED6335" w:rsidRDefault="00ED6335" w:rsidP="004A62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ED6335" w:rsidRPr="004A621B" w:rsidRDefault="00ED6335" w:rsidP="004A621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Direktoriaus pavaduotoja ugdymui Aksana Švaplienė</w:t>
      </w:r>
    </w:p>
    <w:p w:rsidR="00ED6335" w:rsidRPr="004A621B" w:rsidRDefault="00ED6335" w:rsidP="004A621B">
      <w:pPr>
        <w:shd w:val="clear" w:color="auto" w:fill="FFFFFF"/>
        <w:spacing w:after="450" w:line="360" w:lineRule="auto"/>
        <w:jc w:val="right"/>
        <w:rPr>
          <w:rFonts w:ascii="Times New Roman" w:hAnsi="Times New Roman"/>
          <w:sz w:val="24"/>
          <w:szCs w:val="24"/>
          <w:lang w:eastAsia="lt-LT"/>
        </w:rPr>
      </w:pPr>
    </w:p>
    <w:p w:rsidR="00ED6335" w:rsidRDefault="00ED6335"/>
    <w:sectPr w:rsidR="00ED6335" w:rsidSect="004A621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18E"/>
    <w:rsid w:val="002723AA"/>
    <w:rsid w:val="00426536"/>
    <w:rsid w:val="00463374"/>
    <w:rsid w:val="004A621B"/>
    <w:rsid w:val="0063551B"/>
    <w:rsid w:val="00720A89"/>
    <w:rsid w:val="007D1981"/>
    <w:rsid w:val="00821060"/>
    <w:rsid w:val="009A2182"/>
    <w:rsid w:val="009F218E"/>
    <w:rsid w:val="00AA1C5C"/>
    <w:rsid w:val="00B20D80"/>
    <w:rsid w:val="00B8178D"/>
    <w:rsid w:val="00BC1206"/>
    <w:rsid w:val="00CF283F"/>
    <w:rsid w:val="00ED6335"/>
    <w:rsid w:val="00F249EE"/>
    <w:rsid w:val="00F2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1082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marius.uzdra@gmail.com</dc:creator>
  <cp:keywords/>
  <dc:description/>
  <cp:lastModifiedBy>-</cp:lastModifiedBy>
  <cp:revision>7</cp:revision>
  <dcterms:created xsi:type="dcterms:W3CDTF">2021-10-06T11:01:00Z</dcterms:created>
  <dcterms:modified xsi:type="dcterms:W3CDTF">2021-10-07T07:26:00Z</dcterms:modified>
</cp:coreProperties>
</file>