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9F" w:rsidRPr="008356EC" w:rsidRDefault="00200B9F" w:rsidP="002A354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8356EC">
        <w:rPr>
          <w:rFonts w:ascii="Times New Roman" w:hAnsi="Times New Roman"/>
          <w:b/>
          <w:sz w:val="32"/>
          <w:szCs w:val="32"/>
          <w:lang w:val="pt-BR"/>
        </w:rPr>
        <w:t xml:space="preserve">VAIKŲ SAVIRAIŠKOS IR KŪRYBIŠKUMO UGDYMO ORGANIZAVIMAS </w:t>
      </w:r>
      <w:r>
        <w:rPr>
          <w:rFonts w:ascii="Times New Roman" w:hAnsi="Times New Roman"/>
          <w:b/>
          <w:sz w:val="32"/>
          <w:szCs w:val="32"/>
          <w:lang w:val="pt-BR"/>
        </w:rPr>
        <w:t>2021m.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0"/>
        <w:gridCol w:w="4044"/>
        <w:gridCol w:w="1390"/>
        <w:gridCol w:w="1981"/>
        <w:gridCol w:w="2130"/>
      </w:tblGrid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DC"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DC">
              <w:rPr>
                <w:rFonts w:ascii="Times New Roman" w:hAnsi="Times New Roman"/>
                <w:b/>
                <w:sz w:val="24"/>
                <w:szCs w:val="24"/>
              </w:rPr>
              <w:t>Veiklos kryptys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D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DC"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7DC">
              <w:rPr>
                <w:rFonts w:ascii="Times New Roman" w:hAnsi="Times New Roman"/>
                <w:b/>
                <w:sz w:val="24"/>
                <w:szCs w:val="24"/>
              </w:rPr>
              <w:t>Atsakingi vykdytojai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 xml:space="preserve">Renginys. Atsisveikinimas su eglute. 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„Ačiū Tau, žalioji eglele“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Sausio 6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Veilentaitė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Visuotinė pilietinė iniciatyva „Atmintis gyva, nes liudija“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Sausio 13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 xml:space="preserve">Vasario 16-osios minėjimas 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„Mūsų žodeliai, Tau Lietuvėlę“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Vasario 16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Priešmokyklinių grupių 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 xml:space="preserve">Užgavėnių šventė 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„Žiema, žiema, bėk iš kiemo“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Birbalienė, Veilentaitė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Akcija „Ištiesk draugui ranką“ – savaitė be patyčių 2021.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Jovaišienė, Stumbrienė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Įstaigos grupių paroda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„Mano grupės logotipas“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Jovaišienė, Stumbrienė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Renginys. Miego diena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Kovo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Januškienė,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Guigaitė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Pasaulinė knygos diena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„Su knyga nuo vaikystės“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Balandžio 23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Meškonytė, Kazlauskienė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Velykos „Rid rid rid margi margučiai“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 xml:space="preserve">Balandžio 6 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Birbalienė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Vaikų darbų paroda „Gražiausi mūsų kiaušinukai“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Balandžio 2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Vaičiulienė,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Bajoriūnienė,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Guigaitė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Daržo sodinimas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„Mažasis sodininkas“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Mokslo metų užbaigimo šventė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Gegužės 13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S. Semičiovaitė-Motiekienė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Priešmokyklinukų išleistuvės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„Lik sveikas darželi!“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Gegužės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A. Veilentaitė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S. Januškienė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V. Pupeikienė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L. Urbonavičienė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S. Semičiovaitė-Motiekienė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Tarptautinės vaikų gynimo dienos paminėjimas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„Sveika vasara“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Birželio 1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Tyrinėjimų ir atradimų savaitė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„Žaidžiame STEAM“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Birželio 14-18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Vandens pramogų diena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Mokslo ir žinių diena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Šventinis rytmetis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„Sveikas Rugsėji</w:t>
            </w:r>
            <w:r w:rsidRPr="000A67DC">
              <w:rPr>
                <w:rFonts w:ascii="Times New Roman" w:hAnsi="Times New Roman"/>
                <w:sz w:val="24"/>
                <w:szCs w:val="24"/>
                <w:lang w:val="en-US"/>
              </w:rPr>
              <w:t>!”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Rugsėjo 1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S. Semičiovaitė-Motiekienė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Kūrybinė STEAM savaitė darželyje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Rugsėjo 20-24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Rudens gėrybių puota.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Ekologinė-edukacinė akcija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„Rudens kraitelė 2021“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Kazlauskienė,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Pupeikienė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Pasaulinė muzikos diena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Spalio 1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S. Semičiovaitė-Motiekienė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Edukacinė pamoka vaikams skirta pasaulinei gyvūnų dienai paminėti.</w:t>
            </w:r>
          </w:p>
          <w:p w:rsidR="00200B9F" w:rsidRPr="000A67DC" w:rsidRDefault="00200B9F" w:rsidP="000A67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„Gamtos pasaulis“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Spalio 5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Kazlauskienė,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Pupeikienė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tabs>
                <w:tab w:val="left" w:pos="163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tabs>
                <w:tab w:val="left" w:pos="16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Pasaulinė košės diena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Spalio 11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Urbonavičienė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Pasaulinė pašto diena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Meškonytė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„Uždekim švieselę tamsoje“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Spalio 29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B. Bajoriūnienė,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Vaičiulienė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Tėvų-vaikų-pedagogų pagamintų žibintų paroda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Spalio men.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Europos sveikos mitybos diena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„Sveikas maistas – sveikas vaikas“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Lapkričio 8 d.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Vaičelienė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Advento pradžia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B. Bajoriūnienė,</w:t>
            </w:r>
          </w:p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Vaičiulienė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L/d „Vaivorykštė“ paroda</w:t>
            </w:r>
          </w:p>
          <w:p w:rsidR="00200B9F" w:rsidRPr="000A67DC" w:rsidRDefault="00200B9F" w:rsidP="000A67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„Naujametinės kaukės“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Birbalienė</w:t>
            </w:r>
          </w:p>
        </w:tc>
      </w:tr>
      <w:tr w:rsidR="00200B9F" w:rsidRPr="000A67DC" w:rsidTr="000A67DC">
        <w:tc>
          <w:tcPr>
            <w:tcW w:w="91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44" w:type="dxa"/>
          </w:tcPr>
          <w:p w:rsidR="00200B9F" w:rsidRPr="000A67DC" w:rsidRDefault="00200B9F" w:rsidP="000A67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Susitikimas su Kalėdų Seneliu</w:t>
            </w:r>
          </w:p>
        </w:tc>
        <w:tc>
          <w:tcPr>
            <w:tcW w:w="139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Gruodžio mėn.</w:t>
            </w:r>
          </w:p>
        </w:tc>
        <w:tc>
          <w:tcPr>
            <w:tcW w:w="1981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Ikimokyklinio ir priešmokyklinio ugdymo grupės</w:t>
            </w:r>
          </w:p>
        </w:tc>
        <w:tc>
          <w:tcPr>
            <w:tcW w:w="2130" w:type="dxa"/>
          </w:tcPr>
          <w:p w:rsidR="00200B9F" w:rsidRPr="000A67DC" w:rsidRDefault="00200B9F" w:rsidP="000A67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DC">
              <w:rPr>
                <w:rFonts w:ascii="Times New Roman" w:hAnsi="Times New Roman"/>
                <w:sz w:val="24"/>
                <w:szCs w:val="24"/>
              </w:rPr>
              <w:t>Pedagogai,</w:t>
            </w:r>
            <w:r w:rsidRPr="000A67DC">
              <w:rPr>
                <w:rFonts w:ascii="Times New Roman" w:hAnsi="Times New Roman"/>
                <w:sz w:val="24"/>
                <w:szCs w:val="24"/>
              </w:rPr>
              <w:br/>
              <w:t>S. Semičiovaitė-Motiekienė</w:t>
            </w:r>
          </w:p>
        </w:tc>
      </w:tr>
    </w:tbl>
    <w:p w:rsidR="00200B9F" w:rsidRPr="002A3543" w:rsidRDefault="00200B9F" w:rsidP="002A354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200B9F" w:rsidRPr="002A3543" w:rsidSect="00ED59D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43"/>
    <w:rsid w:val="000A67DC"/>
    <w:rsid w:val="000C6DAB"/>
    <w:rsid w:val="00117BF9"/>
    <w:rsid w:val="001A27C2"/>
    <w:rsid w:val="00200B9F"/>
    <w:rsid w:val="00253D63"/>
    <w:rsid w:val="002A3543"/>
    <w:rsid w:val="003B352C"/>
    <w:rsid w:val="003D61CF"/>
    <w:rsid w:val="00446CBD"/>
    <w:rsid w:val="005841AC"/>
    <w:rsid w:val="0058521C"/>
    <w:rsid w:val="00683C4F"/>
    <w:rsid w:val="006F560C"/>
    <w:rsid w:val="0078558D"/>
    <w:rsid w:val="007C6125"/>
    <w:rsid w:val="007D3F1F"/>
    <w:rsid w:val="007E5168"/>
    <w:rsid w:val="00817B4F"/>
    <w:rsid w:val="008356EC"/>
    <w:rsid w:val="00901574"/>
    <w:rsid w:val="00943E75"/>
    <w:rsid w:val="009B0889"/>
    <w:rsid w:val="009E15F7"/>
    <w:rsid w:val="009E20CC"/>
    <w:rsid w:val="00A52CF0"/>
    <w:rsid w:val="00AD1EAB"/>
    <w:rsid w:val="00BB475A"/>
    <w:rsid w:val="00C04D1A"/>
    <w:rsid w:val="00D10D84"/>
    <w:rsid w:val="00DE0EA9"/>
    <w:rsid w:val="00E72C35"/>
    <w:rsid w:val="00E975EF"/>
    <w:rsid w:val="00ED59DA"/>
    <w:rsid w:val="00F1646B"/>
    <w:rsid w:val="00F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2496</Words>
  <Characters>1424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-</cp:lastModifiedBy>
  <cp:revision>20</cp:revision>
  <dcterms:created xsi:type="dcterms:W3CDTF">2020-11-15T12:35:00Z</dcterms:created>
  <dcterms:modified xsi:type="dcterms:W3CDTF">2021-10-07T05:11:00Z</dcterms:modified>
</cp:coreProperties>
</file>